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97A" w:rsidRDefault="00A5597A" w:rsidP="00B545A1">
      <w:pPr>
        <w:jc w:val="center"/>
        <w:rPr>
          <w:b/>
        </w:rPr>
      </w:pPr>
      <w:r w:rsidRPr="00AA2FBF">
        <w:rPr>
          <w:b/>
        </w:rPr>
        <w:t>Basic Skills Committee</w:t>
      </w:r>
    </w:p>
    <w:p w:rsidR="004243E0" w:rsidRPr="00AA2FBF" w:rsidRDefault="004243E0" w:rsidP="00A5597A">
      <w:pPr>
        <w:jc w:val="center"/>
        <w:rPr>
          <w:b/>
        </w:rPr>
      </w:pPr>
      <w:r>
        <w:rPr>
          <w:b/>
        </w:rPr>
        <w:t>Meeting Notes</w:t>
      </w:r>
    </w:p>
    <w:p w:rsidR="00A5597A" w:rsidRPr="000522B6" w:rsidRDefault="00B8373B" w:rsidP="000522B6">
      <w:pPr>
        <w:jc w:val="center"/>
        <w:rPr>
          <w:b/>
          <w:vertAlign w:val="superscript"/>
        </w:rPr>
      </w:pPr>
      <w:r>
        <w:rPr>
          <w:b/>
        </w:rPr>
        <w:t>October 23</w:t>
      </w:r>
      <w:r w:rsidR="00BD305A">
        <w:rPr>
          <w:b/>
        </w:rPr>
        <w:t>, 2014</w:t>
      </w:r>
    </w:p>
    <w:p w:rsidR="003D29D9" w:rsidRDefault="003D29D9" w:rsidP="00A5597A">
      <w:pPr>
        <w:rPr>
          <w:sz w:val="23"/>
          <w:szCs w:val="23"/>
        </w:rPr>
      </w:pPr>
    </w:p>
    <w:p w:rsidR="007F77F9" w:rsidRPr="001F70BC" w:rsidRDefault="007F77F9" w:rsidP="00A5597A">
      <w:pPr>
        <w:rPr>
          <w:b/>
          <w:sz w:val="23"/>
          <w:szCs w:val="23"/>
        </w:rPr>
      </w:pPr>
      <w:r w:rsidRPr="001F70BC">
        <w:rPr>
          <w:b/>
          <w:sz w:val="23"/>
          <w:szCs w:val="23"/>
        </w:rPr>
        <w:t>In attendance: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2193"/>
        <w:gridCol w:w="1638"/>
      </w:tblGrid>
      <w:tr w:rsidR="001F70BC" w:rsidTr="003762C0">
        <w:tc>
          <w:tcPr>
            <w:tcW w:w="1915" w:type="dxa"/>
          </w:tcPr>
          <w:p w:rsidR="001F70BC" w:rsidRDefault="00B3434D" w:rsidP="00A5597A">
            <w:pPr>
              <w:rPr>
                <w:sz w:val="23"/>
                <w:szCs w:val="23"/>
              </w:rPr>
            </w:pPr>
            <w:r>
              <w:rPr>
                <w:sz w:val="23"/>
                <w:szCs w:val="23"/>
              </w:rPr>
              <w:t>Azizi, Najia</w:t>
            </w:r>
          </w:p>
        </w:tc>
        <w:tc>
          <w:tcPr>
            <w:tcW w:w="1915" w:type="dxa"/>
          </w:tcPr>
          <w:p w:rsidR="001F70BC" w:rsidRDefault="00B3434D" w:rsidP="00A5597A">
            <w:pPr>
              <w:rPr>
                <w:sz w:val="23"/>
                <w:szCs w:val="23"/>
              </w:rPr>
            </w:pPr>
            <w:r>
              <w:rPr>
                <w:sz w:val="23"/>
                <w:szCs w:val="23"/>
              </w:rPr>
              <w:t>Berner, Jason</w:t>
            </w:r>
          </w:p>
        </w:tc>
        <w:tc>
          <w:tcPr>
            <w:tcW w:w="1915" w:type="dxa"/>
          </w:tcPr>
          <w:p w:rsidR="001F70BC" w:rsidRDefault="00B3434D" w:rsidP="00A5597A">
            <w:pPr>
              <w:rPr>
                <w:sz w:val="23"/>
                <w:szCs w:val="23"/>
              </w:rPr>
            </w:pPr>
            <w:r>
              <w:rPr>
                <w:sz w:val="23"/>
                <w:szCs w:val="23"/>
              </w:rPr>
              <w:t>Borhan, Anoosheh</w:t>
            </w:r>
          </w:p>
        </w:tc>
        <w:tc>
          <w:tcPr>
            <w:tcW w:w="2193" w:type="dxa"/>
          </w:tcPr>
          <w:p w:rsidR="001F70BC" w:rsidRDefault="00B3434D" w:rsidP="00A5597A">
            <w:pPr>
              <w:rPr>
                <w:sz w:val="23"/>
                <w:szCs w:val="23"/>
              </w:rPr>
            </w:pPr>
            <w:r>
              <w:rPr>
                <w:sz w:val="23"/>
                <w:szCs w:val="23"/>
              </w:rPr>
              <w:t>Donlan, Kathleen</w:t>
            </w:r>
          </w:p>
        </w:tc>
        <w:tc>
          <w:tcPr>
            <w:tcW w:w="1638" w:type="dxa"/>
          </w:tcPr>
          <w:p w:rsidR="001F70BC" w:rsidRDefault="00B3434D" w:rsidP="003762C0">
            <w:pPr>
              <w:jc w:val="center"/>
              <w:rPr>
                <w:sz w:val="23"/>
                <w:szCs w:val="23"/>
              </w:rPr>
            </w:pPr>
            <w:r>
              <w:rPr>
                <w:sz w:val="23"/>
                <w:szCs w:val="23"/>
              </w:rPr>
              <w:t>Jackson Sandoval, Maritza</w:t>
            </w:r>
          </w:p>
        </w:tc>
      </w:tr>
      <w:tr w:rsidR="00B3434D" w:rsidTr="003762C0">
        <w:tc>
          <w:tcPr>
            <w:tcW w:w="1915" w:type="dxa"/>
          </w:tcPr>
          <w:p w:rsidR="00B3434D" w:rsidRDefault="00B3434D" w:rsidP="00A5597A">
            <w:pPr>
              <w:rPr>
                <w:sz w:val="23"/>
                <w:szCs w:val="23"/>
              </w:rPr>
            </w:pPr>
            <w:r>
              <w:rPr>
                <w:sz w:val="23"/>
                <w:szCs w:val="23"/>
              </w:rPr>
              <w:t xml:space="preserve">Lee, Michelle, </w:t>
            </w:r>
          </w:p>
        </w:tc>
        <w:tc>
          <w:tcPr>
            <w:tcW w:w="1915" w:type="dxa"/>
          </w:tcPr>
          <w:p w:rsidR="00B3434D" w:rsidRDefault="00B3434D" w:rsidP="00A5597A">
            <w:pPr>
              <w:rPr>
                <w:sz w:val="23"/>
                <w:szCs w:val="23"/>
              </w:rPr>
            </w:pPr>
            <w:r>
              <w:rPr>
                <w:sz w:val="23"/>
                <w:szCs w:val="23"/>
              </w:rPr>
              <w:t>Matute, Carla</w:t>
            </w:r>
          </w:p>
        </w:tc>
        <w:tc>
          <w:tcPr>
            <w:tcW w:w="1915" w:type="dxa"/>
          </w:tcPr>
          <w:p w:rsidR="00B3434D" w:rsidRDefault="00B3434D" w:rsidP="00A5597A">
            <w:pPr>
              <w:rPr>
                <w:sz w:val="23"/>
                <w:szCs w:val="23"/>
              </w:rPr>
            </w:pPr>
            <w:r>
              <w:rPr>
                <w:sz w:val="23"/>
                <w:szCs w:val="23"/>
              </w:rPr>
              <w:t>Roth, Heather</w:t>
            </w:r>
          </w:p>
        </w:tc>
        <w:tc>
          <w:tcPr>
            <w:tcW w:w="2193" w:type="dxa"/>
          </w:tcPr>
          <w:p w:rsidR="00B3434D" w:rsidRDefault="00B3434D" w:rsidP="00A5597A">
            <w:pPr>
              <w:rPr>
                <w:sz w:val="23"/>
                <w:szCs w:val="23"/>
              </w:rPr>
            </w:pPr>
            <w:r>
              <w:rPr>
                <w:sz w:val="23"/>
                <w:szCs w:val="23"/>
              </w:rPr>
              <w:t>Segade, Gabriela</w:t>
            </w:r>
          </w:p>
        </w:tc>
        <w:tc>
          <w:tcPr>
            <w:tcW w:w="1638" w:type="dxa"/>
          </w:tcPr>
          <w:p w:rsidR="00B3434D" w:rsidRDefault="00B3434D" w:rsidP="003762C0">
            <w:pPr>
              <w:jc w:val="center"/>
              <w:rPr>
                <w:sz w:val="23"/>
                <w:szCs w:val="23"/>
              </w:rPr>
            </w:pPr>
            <w:proofErr w:type="spellStart"/>
            <w:r>
              <w:rPr>
                <w:sz w:val="23"/>
                <w:szCs w:val="23"/>
              </w:rPr>
              <w:t>Hardak-Inberg</w:t>
            </w:r>
            <w:proofErr w:type="spellEnd"/>
            <w:r>
              <w:rPr>
                <w:sz w:val="23"/>
                <w:szCs w:val="23"/>
              </w:rPr>
              <w:t>, Miriam</w:t>
            </w:r>
          </w:p>
        </w:tc>
      </w:tr>
    </w:tbl>
    <w:p w:rsidR="008D0283" w:rsidRDefault="008D0283" w:rsidP="00A5597A">
      <w:pPr>
        <w:rPr>
          <w:sz w:val="23"/>
          <w:szCs w:val="23"/>
        </w:rPr>
      </w:pPr>
    </w:p>
    <w:p w:rsidR="00A5597A" w:rsidRDefault="00E903F8" w:rsidP="00A5597A">
      <w:pPr>
        <w:rPr>
          <w:sz w:val="23"/>
          <w:szCs w:val="23"/>
        </w:rPr>
      </w:pPr>
      <w:r>
        <w:rPr>
          <w:sz w:val="23"/>
          <w:szCs w:val="23"/>
        </w:rPr>
        <w:t>Meeting Started at 2:3</w:t>
      </w:r>
      <w:r w:rsidR="00822F71">
        <w:rPr>
          <w:sz w:val="23"/>
          <w:szCs w:val="23"/>
        </w:rPr>
        <w:t>0</w:t>
      </w:r>
      <w:r w:rsidR="00A5597A">
        <w:rPr>
          <w:sz w:val="23"/>
          <w:szCs w:val="23"/>
        </w:rPr>
        <w:t>pm</w:t>
      </w:r>
      <w:r w:rsidR="001F70BC">
        <w:rPr>
          <w:sz w:val="23"/>
          <w:szCs w:val="23"/>
        </w:rPr>
        <w:tab/>
        <w:t>Location: LA-25</w:t>
      </w:r>
    </w:p>
    <w:p w:rsidR="003013A8" w:rsidRDefault="003013A8" w:rsidP="000E0752">
      <w:pPr>
        <w:rPr>
          <w:sz w:val="23"/>
          <w:szCs w:val="23"/>
        </w:rPr>
      </w:pPr>
    </w:p>
    <w:p w:rsidR="00A763C1" w:rsidRDefault="00DC47A9" w:rsidP="00DC47A9">
      <w:pPr>
        <w:rPr>
          <w:sz w:val="23"/>
          <w:szCs w:val="23"/>
        </w:rPr>
      </w:pPr>
      <w:r>
        <w:rPr>
          <w:sz w:val="23"/>
          <w:szCs w:val="23"/>
        </w:rPr>
        <w:t>Minutes from the last meeting were reviewed and approved.</w:t>
      </w:r>
    </w:p>
    <w:p w:rsidR="00BD305A" w:rsidRDefault="00BD305A" w:rsidP="00A763C1">
      <w:pPr>
        <w:rPr>
          <w:sz w:val="23"/>
          <w:szCs w:val="23"/>
        </w:rPr>
      </w:pPr>
    </w:p>
    <w:p w:rsidR="00BD305A" w:rsidRPr="00BD305A" w:rsidRDefault="00BD305A" w:rsidP="00A763C1">
      <w:pPr>
        <w:rPr>
          <w:b/>
          <w:sz w:val="23"/>
          <w:szCs w:val="23"/>
        </w:rPr>
      </w:pPr>
      <w:r>
        <w:rPr>
          <w:b/>
          <w:sz w:val="23"/>
          <w:szCs w:val="23"/>
        </w:rPr>
        <w:t>Committee Project Reports</w:t>
      </w:r>
    </w:p>
    <w:p w:rsidR="00B8373B" w:rsidRPr="00B8373B" w:rsidRDefault="00B8373B" w:rsidP="00DC61FB">
      <w:pPr>
        <w:rPr>
          <w:sz w:val="23"/>
          <w:szCs w:val="23"/>
        </w:rPr>
      </w:pPr>
      <w:r>
        <w:rPr>
          <w:b/>
          <w:sz w:val="23"/>
          <w:szCs w:val="23"/>
        </w:rPr>
        <w:t xml:space="preserve">Tutoring: </w:t>
      </w:r>
      <w:r>
        <w:rPr>
          <w:sz w:val="23"/>
          <w:szCs w:val="23"/>
        </w:rPr>
        <w:t xml:space="preserve">The committee had a discussion of BSI ongoing contribution of campus tutoring. Although there have been some changes, the BSI grant will continue to fund part of tutoring. </w:t>
      </w:r>
    </w:p>
    <w:p w:rsidR="00EA569D" w:rsidRDefault="00EA569D" w:rsidP="00DC61FB">
      <w:pPr>
        <w:rPr>
          <w:sz w:val="23"/>
          <w:szCs w:val="23"/>
        </w:rPr>
      </w:pPr>
      <w:r w:rsidRPr="00EA569D">
        <w:rPr>
          <w:b/>
          <w:sz w:val="23"/>
          <w:szCs w:val="23"/>
        </w:rPr>
        <w:t>Counseling</w:t>
      </w:r>
      <w:r>
        <w:rPr>
          <w:sz w:val="23"/>
          <w:szCs w:val="23"/>
        </w:rPr>
        <w:t xml:space="preserve">: </w:t>
      </w:r>
      <w:r w:rsidR="00B8373B">
        <w:rPr>
          <w:sz w:val="23"/>
          <w:szCs w:val="23"/>
        </w:rPr>
        <w:t xml:space="preserve">Maritza and Najia have committed to developing a plan to increase </w:t>
      </w:r>
      <w:r w:rsidR="00E136E9">
        <w:rPr>
          <w:sz w:val="23"/>
          <w:szCs w:val="23"/>
        </w:rPr>
        <w:t xml:space="preserve">counseling for Basic Skill students. There was a discussion creating a Counseling 108 class that targets basic skills students. The committee agreed that it would be good to check how other campus link counseling services and the work of Basic Skills committee. </w:t>
      </w:r>
    </w:p>
    <w:p w:rsidR="00EA569D" w:rsidRDefault="00EA569D" w:rsidP="00DC61FB">
      <w:pPr>
        <w:rPr>
          <w:sz w:val="23"/>
          <w:szCs w:val="23"/>
        </w:rPr>
      </w:pPr>
      <w:r w:rsidRPr="00EA569D">
        <w:rPr>
          <w:b/>
          <w:sz w:val="23"/>
          <w:szCs w:val="23"/>
        </w:rPr>
        <w:t>Supplemental Instruction</w:t>
      </w:r>
      <w:r>
        <w:rPr>
          <w:sz w:val="23"/>
          <w:szCs w:val="23"/>
        </w:rPr>
        <w:t xml:space="preserve">: </w:t>
      </w:r>
      <w:r w:rsidR="00E136E9">
        <w:rPr>
          <w:sz w:val="23"/>
          <w:szCs w:val="23"/>
        </w:rPr>
        <w:t xml:space="preserve">There is no supplemental instruction happening through BSI this semester. There was a discussion on the need to find an appropriate working model of Supplemental Instruction. </w:t>
      </w:r>
    </w:p>
    <w:p w:rsidR="00EA569D" w:rsidRDefault="00EA569D" w:rsidP="00DC61FB">
      <w:pPr>
        <w:rPr>
          <w:sz w:val="23"/>
          <w:szCs w:val="23"/>
        </w:rPr>
      </w:pPr>
      <w:r>
        <w:rPr>
          <w:b/>
          <w:sz w:val="23"/>
          <w:szCs w:val="23"/>
        </w:rPr>
        <w:t xml:space="preserve">Faculty Development: </w:t>
      </w:r>
      <w:r w:rsidR="00E136E9">
        <w:rPr>
          <w:sz w:val="23"/>
          <w:szCs w:val="23"/>
        </w:rPr>
        <w:t xml:space="preserve">Heather Roth gave an update on Reading Apprenticeship. Currently there are five </w:t>
      </w:r>
      <w:proofErr w:type="gramStart"/>
      <w:r w:rsidR="00E136E9">
        <w:rPr>
          <w:sz w:val="23"/>
          <w:szCs w:val="23"/>
        </w:rPr>
        <w:t>faculty</w:t>
      </w:r>
      <w:proofErr w:type="gramEnd"/>
      <w:r w:rsidR="00E136E9">
        <w:rPr>
          <w:sz w:val="23"/>
          <w:szCs w:val="23"/>
        </w:rPr>
        <w:t xml:space="preserve"> participating on the program. One of them is a non-English faculty.  </w:t>
      </w:r>
      <w:r>
        <w:rPr>
          <w:sz w:val="23"/>
          <w:szCs w:val="23"/>
        </w:rPr>
        <w:t xml:space="preserve"> </w:t>
      </w:r>
    </w:p>
    <w:p w:rsidR="006564AD" w:rsidRDefault="00E136E9" w:rsidP="00DC61FB">
      <w:pPr>
        <w:rPr>
          <w:sz w:val="23"/>
          <w:szCs w:val="23"/>
        </w:rPr>
      </w:pPr>
      <w:r>
        <w:rPr>
          <w:b/>
          <w:sz w:val="23"/>
          <w:szCs w:val="23"/>
        </w:rPr>
        <w:t>ESL:</w:t>
      </w:r>
      <w:r>
        <w:rPr>
          <w:sz w:val="23"/>
          <w:szCs w:val="23"/>
        </w:rPr>
        <w:t xml:space="preserve"> </w:t>
      </w:r>
      <w:proofErr w:type="spellStart"/>
      <w:r>
        <w:rPr>
          <w:sz w:val="23"/>
          <w:szCs w:val="23"/>
        </w:rPr>
        <w:t>Nooshi</w:t>
      </w:r>
      <w:proofErr w:type="spellEnd"/>
      <w:r>
        <w:rPr>
          <w:sz w:val="23"/>
          <w:szCs w:val="23"/>
        </w:rPr>
        <w:t xml:space="preserve"> explained how tutoring works for ESL Department. Tutors are ESL faculty. </w:t>
      </w:r>
      <w:proofErr w:type="spellStart"/>
      <w:r>
        <w:rPr>
          <w:sz w:val="23"/>
          <w:szCs w:val="23"/>
        </w:rPr>
        <w:t>Nooshi</w:t>
      </w:r>
      <w:proofErr w:type="spellEnd"/>
      <w:r>
        <w:rPr>
          <w:sz w:val="23"/>
          <w:szCs w:val="23"/>
        </w:rPr>
        <w:t xml:space="preserve"> also gave a report on ESL research. She will present a grant for additional research at our next meeting. </w:t>
      </w:r>
    </w:p>
    <w:p w:rsidR="00E136E9" w:rsidRDefault="00E136E9" w:rsidP="00DC61FB">
      <w:pPr>
        <w:rPr>
          <w:sz w:val="23"/>
          <w:szCs w:val="23"/>
        </w:rPr>
      </w:pPr>
      <w:bookmarkStart w:id="0" w:name="_GoBack"/>
      <w:bookmarkEnd w:id="0"/>
    </w:p>
    <w:p w:rsidR="006564AD" w:rsidRPr="006564AD" w:rsidRDefault="006564AD" w:rsidP="006564AD">
      <w:pPr>
        <w:tabs>
          <w:tab w:val="left" w:pos="5776"/>
        </w:tabs>
        <w:rPr>
          <w:sz w:val="23"/>
          <w:szCs w:val="23"/>
        </w:rPr>
      </w:pPr>
      <w:r>
        <w:rPr>
          <w:sz w:val="23"/>
          <w:szCs w:val="23"/>
        </w:rPr>
        <w:t xml:space="preserve">Meeting adjourned at 4:00. </w:t>
      </w:r>
    </w:p>
    <w:sectPr w:rsidR="006564AD" w:rsidRPr="006564AD" w:rsidSect="001F7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ECA"/>
    <w:multiLevelType w:val="hybridMultilevel"/>
    <w:tmpl w:val="DB44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C2366"/>
    <w:multiLevelType w:val="hybridMultilevel"/>
    <w:tmpl w:val="7194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11F84"/>
    <w:multiLevelType w:val="hybridMultilevel"/>
    <w:tmpl w:val="7754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23189"/>
    <w:multiLevelType w:val="hybridMultilevel"/>
    <w:tmpl w:val="18D4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C11DA"/>
    <w:multiLevelType w:val="hybridMultilevel"/>
    <w:tmpl w:val="568A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41B7D"/>
    <w:multiLevelType w:val="hybridMultilevel"/>
    <w:tmpl w:val="6334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34AAF"/>
    <w:multiLevelType w:val="hybridMultilevel"/>
    <w:tmpl w:val="A97A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7B792E"/>
    <w:multiLevelType w:val="hybridMultilevel"/>
    <w:tmpl w:val="7806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DF29A5"/>
    <w:multiLevelType w:val="hybridMultilevel"/>
    <w:tmpl w:val="E36C25D8"/>
    <w:lvl w:ilvl="0" w:tplc="43B866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380594"/>
    <w:multiLevelType w:val="hybridMultilevel"/>
    <w:tmpl w:val="74601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4"/>
  </w:num>
  <w:num w:numId="4">
    <w:abstractNumId w:val="3"/>
  </w:num>
  <w:num w:numId="5">
    <w:abstractNumId w:val="5"/>
  </w:num>
  <w:num w:numId="6">
    <w:abstractNumId w:val="2"/>
  </w:num>
  <w:num w:numId="7">
    <w:abstractNumId w:val="1"/>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97A"/>
    <w:rsid w:val="00044E11"/>
    <w:rsid w:val="000522B6"/>
    <w:rsid w:val="0005299F"/>
    <w:rsid w:val="00062AE8"/>
    <w:rsid w:val="000C0832"/>
    <w:rsid w:val="000E0752"/>
    <w:rsid w:val="000E41DF"/>
    <w:rsid w:val="000F204E"/>
    <w:rsid w:val="00127A94"/>
    <w:rsid w:val="00187550"/>
    <w:rsid w:val="00195D79"/>
    <w:rsid w:val="001E25C6"/>
    <w:rsid w:val="001F02C2"/>
    <w:rsid w:val="001F70BC"/>
    <w:rsid w:val="00212EDF"/>
    <w:rsid w:val="00236EEE"/>
    <w:rsid w:val="0024796B"/>
    <w:rsid w:val="00260688"/>
    <w:rsid w:val="00263A51"/>
    <w:rsid w:val="00270CE7"/>
    <w:rsid w:val="00272FDE"/>
    <w:rsid w:val="003013A8"/>
    <w:rsid w:val="00343B49"/>
    <w:rsid w:val="00351D81"/>
    <w:rsid w:val="00364228"/>
    <w:rsid w:val="003762C0"/>
    <w:rsid w:val="003C05CC"/>
    <w:rsid w:val="003C7B36"/>
    <w:rsid w:val="003D29D9"/>
    <w:rsid w:val="003F74E2"/>
    <w:rsid w:val="00401AB9"/>
    <w:rsid w:val="004243E0"/>
    <w:rsid w:val="004256ED"/>
    <w:rsid w:val="00444A03"/>
    <w:rsid w:val="004834F8"/>
    <w:rsid w:val="004D4EF5"/>
    <w:rsid w:val="004F2AAF"/>
    <w:rsid w:val="00530DB1"/>
    <w:rsid w:val="00536E6B"/>
    <w:rsid w:val="00555E85"/>
    <w:rsid w:val="00565448"/>
    <w:rsid w:val="00567E51"/>
    <w:rsid w:val="005E5549"/>
    <w:rsid w:val="005F56B9"/>
    <w:rsid w:val="00634828"/>
    <w:rsid w:val="006534C7"/>
    <w:rsid w:val="006564AD"/>
    <w:rsid w:val="00662104"/>
    <w:rsid w:val="006B11D1"/>
    <w:rsid w:val="007048C4"/>
    <w:rsid w:val="00735618"/>
    <w:rsid w:val="00736EE1"/>
    <w:rsid w:val="00761BE3"/>
    <w:rsid w:val="00797A70"/>
    <w:rsid w:val="007E3126"/>
    <w:rsid w:val="007E7CAC"/>
    <w:rsid w:val="007F77F9"/>
    <w:rsid w:val="008001FD"/>
    <w:rsid w:val="00810A24"/>
    <w:rsid w:val="00822F71"/>
    <w:rsid w:val="00861BBA"/>
    <w:rsid w:val="008A4A30"/>
    <w:rsid w:val="008D0283"/>
    <w:rsid w:val="008E4EB3"/>
    <w:rsid w:val="008F7B90"/>
    <w:rsid w:val="00921058"/>
    <w:rsid w:val="00926255"/>
    <w:rsid w:val="00931D9D"/>
    <w:rsid w:val="009403BC"/>
    <w:rsid w:val="00976D34"/>
    <w:rsid w:val="0098667A"/>
    <w:rsid w:val="0098763F"/>
    <w:rsid w:val="00A06C29"/>
    <w:rsid w:val="00A3733F"/>
    <w:rsid w:val="00A4024A"/>
    <w:rsid w:val="00A51791"/>
    <w:rsid w:val="00A5597A"/>
    <w:rsid w:val="00A61AD9"/>
    <w:rsid w:val="00A62AD2"/>
    <w:rsid w:val="00A7209D"/>
    <w:rsid w:val="00A75FEB"/>
    <w:rsid w:val="00A763C1"/>
    <w:rsid w:val="00A9066D"/>
    <w:rsid w:val="00AA2FBF"/>
    <w:rsid w:val="00AB3C9D"/>
    <w:rsid w:val="00AD6F89"/>
    <w:rsid w:val="00AE6782"/>
    <w:rsid w:val="00B3434D"/>
    <w:rsid w:val="00B42EE5"/>
    <w:rsid w:val="00B452C4"/>
    <w:rsid w:val="00B545A1"/>
    <w:rsid w:val="00B8373B"/>
    <w:rsid w:val="00BA504B"/>
    <w:rsid w:val="00BB0BB2"/>
    <w:rsid w:val="00BC4E3F"/>
    <w:rsid w:val="00BD009F"/>
    <w:rsid w:val="00BD305A"/>
    <w:rsid w:val="00BF2D2D"/>
    <w:rsid w:val="00C12A79"/>
    <w:rsid w:val="00C42428"/>
    <w:rsid w:val="00C6564E"/>
    <w:rsid w:val="00C93D16"/>
    <w:rsid w:val="00CD7BC7"/>
    <w:rsid w:val="00CF5290"/>
    <w:rsid w:val="00D305C5"/>
    <w:rsid w:val="00D40ACB"/>
    <w:rsid w:val="00D43C77"/>
    <w:rsid w:val="00DB380D"/>
    <w:rsid w:val="00DC47A9"/>
    <w:rsid w:val="00DC61FB"/>
    <w:rsid w:val="00DD187C"/>
    <w:rsid w:val="00DD356B"/>
    <w:rsid w:val="00DD6312"/>
    <w:rsid w:val="00E136E9"/>
    <w:rsid w:val="00E344F9"/>
    <w:rsid w:val="00E903F8"/>
    <w:rsid w:val="00EA4BCC"/>
    <w:rsid w:val="00EA569D"/>
    <w:rsid w:val="00EA6227"/>
    <w:rsid w:val="00F3428B"/>
    <w:rsid w:val="00F43C55"/>
    <w:rsid w:val="00F60D2C"/>
    <w:rsid w:val="00F652C8"/>
    <w:rsid w:val="00F96499"/>
    <w:rsid w:val="00FC0950"/>
    <w:rsid w:val="00FE1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97A"/>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3C1"/>
    <w:pPr>
      <w:ind w:left="720"/>
      <w:contextualSpacing/>
    </w:pPr>
  </w:style>
  <w:style w:type="table" w:styleId="TableGrid">
    <w:name w:val="Table Grid"/>
    <w:basedOn w:val="TableNormal"/>
    <w:rsid w:val="001F7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97A"/>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3C1"/>
    <w:pPr>
      <w:ind w:left="720"/>
      <w:contextualSpacing/>
    </w:pPr>
  </w:style>
  <w:style w:type="table" w:styleId="TableGrid">
    <w:name w:val="Table Grid"/>
    <w:basedOn w:val="TableNormal"/>
    <w:rsid w:val="001F7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163136">
      <w:bodyDiv w:val="1"/>
      <w:marLeft w:val="0"/>
      <w:marRight w:val="0"/>
      <w:marTop w:val="0"/>
      <w:marBottom w:val="0"/>
      <w:divBdr>
        <w:top w:val="none" w:sz="0" w:space="0" w:color="auto"/>
        <w:left w:val="none" w:sz="0" w:space="0" w:color="auto"/>
        <w:bottom w:val="none" w:sz="0" w:space="0" w:color="auto"/>
        <w:right w:val="none" w:sz="0" w:space="0" w:color="auto"/>
      </w:divBdr>
    </w:div>
    <w:div w:id="1820152943">
      <w:bodyDiv w:val="1"/>
      <w:marLeft w:val="0"/>
      <w:marRight w:val="0"/>
      <w:marTop w:val="0"/>
      <w:marBottom w:val="0"/>
      <w:divBdr>
        <w:top w:val="none" w:sz="0" w:space="0" w:color="auto"/>
        <w:left w:val="none" w:sz="0" w:space="0" w:color="auto"/>
        <w:bottom w:val="none" w:sz="0" w:space="0" w:color="auto"/>
        <w:right w:val="none" w:sz="0" w:space="0" w:color="auto"/>
      </w:divBdr>
    </w:div>
    <w:div w:id="206629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7EE84B5E6E314497BEE4B85ED739BA" ma:contentTypeVersion="0" ma:contentTypeDescription="Create a new document." ma:contentTypeScope="" ma:versionID="c2359bae42f14ee44ad6450c0a8aa99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8688BB-846F-46E5-993D-2062CBB2BBD3}"/>
</file>

<file path=customXml/itemProps2.xml><?xml version="1.0" encoding="utf-8"?>
<ds:datastoreItem xmlns:ds="http://schemas.openxmlformats.org/officeDocument/2006/customXml" ds:itemID="{AACCBFCC-ED44-48E1-97C8-9A61471EE820}"/>
</file>

<file path=customXml/itemProps3.xml><?xml version="1.0" encoding="utf-8"?>
<ds:datastoreItem xmlns:ds="http://schemas.openxmlformats.org/officeDocument/2006/customXml" ds:itemID="{DE650798-70CA-4895-9523-C1980F6AF38A}"/>
</file>

<file path=docProps/app.xml><?xml version="1.0" encoding="utf-8"?>
<Properties xmlns="http://schemas.openxmlformats.org/officeDocument/2006/extended-properties" xmlns:vt="http://schemas.openxmlformats.org/officeDocument/2006/docPropsVTypes">
  <Template>E150EEE5</Template>
  <TotalTime>11</TotalTime>
  <Pages>1</Pages>
  <Words>223</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CCCCD</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Sharufa</dc:creator>
  <cp:lastModifiedBy>Agustin Palacios</cp:lastModifiedBy>
  <cp:revision>3</cp:revision>
  <dcterms:created xsi:type="dcterms:W3CDTF">2014-12-04T22:15:00Z</dcterms:created>
  <dcterms:modified xsi:type="dcterms:W3CDTF">2014-12-04T22:26:00Z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0x010100957EE84B5E6E314497BEE4B85ED739BA</vt:lpwstr>
  </property>
</Properties>
</file>